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ADF7" w14:textId="77777777" w:rsidR="00A242C8" w:rsidRPr="00DD7E60" w:rsidRDefault="00A242C8" w:rsidP="00A242C8">
      <w:pPr>
        <w:pStyle w:val="Title"/>
        <w:rPr>
          <w:rFonts w:eastAsiaTheme="majorEastAsia" w:cstheme="majorBidi"/>
          <w:bCs/>
          <w:caps w:val="0"/>
          <w:color w:val="482D8C" w:themeColor="background2"/>
          <w:spacing w:val="-20"/>
          <w:kern w:val="36"/>
          <w:sz w:val="44"/>
          <w:szCs w:val="48"/>
        </w:rPr>
      </w:pPr>
      <w:r w:rsidRPr="006D5C60">
        <w:rPr>
          <w:rStyle w:val="Heading1Char"/>
        </w:rPr>
        <w:t>LGBTIQ+ Glossary</w:t>
      </w:r>
    </w:p>
    <w:p w14:paraId="2A9FC0D6" w14:textId="77777777" w:rsidR="00A242C8" w:rsidRPr="00962EE1" w:rsidRDefault="00A242C8" w:rsidP="00A242C8">
      <w:pPr>
        <w:pStyle w:val="Heading2"/>
      </w:pPr>
      <w:r w:rsidRPr="00962EE1">
        <w:t>General</w:t>
      </w:r>
    </w:p>
    <w:p w14:paraId="4DB59EFE" w14:textId="77777777" w:rsidR="00A242C8" w:rsidRPr="008C1A4E" w:rsidRDefault="00A242C8" w:rsidP="00A242C8">
      <w:pPr>
        <w:spacing w:after="0" w:line="240" w:lineRule="auto"/>
        <w:rPr>
          <w:bCs/>
          <w:szCs w:val="24"/>
        </w:rPr>
      </w:pPr>
      <w:r w:rsidRPr="00962EE1">
        <w:rPr>
          <w:b/>
          <w:szCs w:val="24"/>
        </w:rPr>
        <w:t xml:space="preserve">Binary – </w:t>
      </w:r>
      <w:r w:rsidRPr="00962EE1">
        <w:rPr>
          <w:szCs w:val="24"/>
        </w:rPr>
        <w:t>In relation to sex</w:t>
      </w:r>
      <w:r>
        <w:rPr>
          <w:szCs w:val="24"/>
        </w:rPr>
        <w:t>, bodies</w:t>
      </w:r>
      <w:r w:rsidRPr="00962EE1">
        <w:rPr>
          <w:szCs w:val="24"/>
        </w:rPr>
        <w:t xml:space="preserve"> and gender, binary refers to the traditional understanding of sex and gender as two distinct, </w:t>
      </w:r>
      <w:proofErr w:type="gramStart"/>
      <w:r w:rsidRPr="00962EE1">
        <w:rPr>
          <w:szCs w:val="24"/>
        </w:rPr>
        <w:t>opposite</w:t>
      </w:r>
      <w:proofErr w:type="gramEnd"/>
      <w:r w:rsidRPr="00962EE1">
        <w:rPr>
          <w:szCs w:val="24"/>
        </w:rPr>
        <w:t xml:space="preserve"> and disconnected forms of male/</w:t>
      </w:r>
      <w:r>
        <w:rPr>
          <w:szCs w:val="24"/>
        </w:rPr>
        <w:t>man/</w:t>
      </w:r>
      <w:r w:rsidRPr="00962EE1">
        <w:rPr>
          <w:szCs w:val="24"/>
        </w:rPr>
        <w:t>masculine and female/</w:t>
      </w:r>
      <w:r>
        <w:rPr>
          <w:szCs w:val="24"/>
        </w:rPr>
        <w:t>woman/</w:t>
      </w:r>
      <w:r w:rsidRPr="00962EE1">
        <w:rPr>
          <w:szCs w:val="24"/>
        </w:rPr>
        <w:t>feminine.</w:t>
      </w:r>
      <w:r w:rsidRPr="00962EE1">
        <w:rPr>
          <w:b/>
          <w:szCs w:val="24"/>
        </w:rPr>
        <w:t xml:space="preserve"> </w:t>
      </w:r>
      <w:r>
        <w:rPr>
          <w:bCs/>
          <w:szCs w:val="24"/>
        </w:rPr>
        <w:t xml:space="preserve">Sex, </w:t>
      </w:r>
      <w:proofErr w:type="gramStart"/>
      <w:r>
        <w:rPr>
          <w:bCs/>
          <w:szCs w:val="24"/>
        </w:rPr>
        <w:t>bodies</w:t>
      </w:r>
      <w:proofErr w:type="gramEnd"/>
      <w:r>
        <w:rPr>
          <w:bCs/>
          <w:szCs w:val="24"/>
        </w:rPr>
        <w:t xml:space="preserve"> and gender are now being recognized to have much more diversity than can be captured in a binary understanding.</w:t>
      </w:r>
    </w:p>
    <w:p w14:paraId="4BA15A87" w14:textId="77777777" w:rsidR="00A242C8" w:rsidRDefault="00A242C8" w:rsidP="00A242C8">
      <w:pPr>
        <w:spacing w:after="0" w:line="240" w:lineRule="auto"/>
        <w:rPr>
          <w:b/>
          <w:szCs w:val="24"/>
        </w:rPr>
      </w:pPr>
    </w:p>
    <w:p w14:paraId="081AC83C" w14:textId="77777777" w:rsidR="00A242C8" w:rsidRDefault="00A242C8" w:rsidP="00A242C8">
      <w:pPr>
        <w:spacing w:after="0" w:line="240" w:lineRule="auto"/>
        <w:rPr>
          <w:szCs w:val="24"/>
        </w:rPr>
      </w:pPr>
      <w:r w:rsidRPr="00962EE1">
        <w:rPr>
          <w:b/>
          <w:szCs w:val="24"/>
        </w:rPr>
        <w:t>LGBTI</w:t>
      </w:r>
      <w:r>
        <w:rPr>
          <w:b/>
          <w:szCs w:val="24"/>
        </w:rPr>
        <w:t xml:space="preserve">Q+ </w:t>
      </w:r>
      <w:r w:rsidRPr="00962EE1">
        <w:rPr>
          <w:b/>
          <w:szCs w:val="24"/>
        </w:rPr>
        <w:t>–</w:t>
      </w:r>
      <w:r w:rsidRPr="00962EE1">
        <w:rPr>
          <w:szCs w:val="24"/>
        </w:rPr>
        <w:t>LGBTI</w:t>
      </w:r>
      <w:r>
        <w:rPr>
          <w:szCs w:val="24"/>
        </w:rPr>
        <w:t>Q+</w:t>
      </w:r>
      <w:r w:rsidRPr="00962EE1">
        <w:rPr>
          <w:szCs w:val="24"/>
        </w:rPr>
        <w:t xml:space="preserve"> is short for Lesbian, Gay, Bisexual, Transgender</w:t>
      </w:r>
      <w:r>
        <w:rPr>
          <w:szCs w:val="24"/>
        </w:rPr>
        <w:t>,</w:t>
      </w:r>
      <w:r w:rsidRPr="00962EE1">
        <w:rPr>
          <w:szCs w:val="24"/>
        </w:rPr>
        <w:t xml:space="preserve"> Intersex</w:t>
      </w:r>
      <w:r>
        <w:rPr>
          <w:szCs w:val="24"/>
        </w:rPr>
        <w:t xml:space="preserve"> and Queer</w:t>
      </w:r>
      <w:r w:rsidRPr="00962EE1">
        <w:rPr>
          <w:szCs w:val="24"/>
        </w:rPr>
        <w:t>. It is important to recognise that this acronym does not cover all forms of sex, gender and sexuality diversity and is not intended to be limiting.</w:t>
      </w:r>
      <w:r>
        <w:rPr>
          <w:szCs w:val="24"/>
        </w:rPr>
        <w:t xml:space="preserve"> The ‘+’ after the acronym is in recognition of this, and points to the fact that there are other terms and language people might want to use to describe these experiences and concepts.</w:t>
      </w:r>
      <w:r w:rsidRPr="00962EE1">
        <w:rPr>
          <w:szCs w:val="24"/>
        </w:rPr>
        <w:t xml:space="preserve"> Other </w:t>
      </w:r>
      <w:r>
        <w:rPr>
          <w:szCs w:val="24"/>
        </w:rPr>
        <w:t>versions of this acronym</w:t>
      </w:r>
      <w:r w:rsidRPr="00962EE1">
        <w:rPr>
          <w:szCs w:val="24"/>
        </w:rPr>
        <w:t xml:space="preserve"> such as LGB, LGBT, or LGBTIQ</w:t>
      </w:r>
      <w:r>
        <w:rPr>
          <w:szCs w:val="24"/>
        </w:rPr>
        <w:t>A+</w:t>
      </w:r>
      <w:r w:rsidRPr="00962EE1">
        <w:rPr>
          <w:szCs w:val="24"/>
        </w:rPr>
        <w:t xml:space="preserve"> (the </w:t>
      </w:r>
      <w:r>
        <w:rPr>
          <w:szCs w:val="24"/>
        </w:rPr>
        <w:t>A</w:t>
      </w:r>
      <w:r w:rsidRPr="00962EE1">
        <w:rPr>
          <w:szCs w:val="24"/>
        </w:rPr>
        <w:t xml:space="preserve"> representing ‘</w:t>
      </w:r>
      <w:r>
        <w:rPr>
          <w:szCs w:val="24"/>
        </w:rPr>
        <w:t>Asexual</w:t>
      </w:r>
      <w:r w:rsidRPr="00962EE1">
        <w:rPr>
          <w:szCs w:val="24"/>
        </w:rPr>
        <w:t xml:space="preserve">) </w:t>
      </w:r>
      <w:r>
        <w:rPr>
          <w:szCs w:val="24"/>
        </w:rPr>
        <w:t xml:space="preserve">might be </w:t>
      </w:r>
      <w:r w:rsidRPr="00962EE1">
        <w:rPr>
          <w:szCs w:val="24"/>
        </w:rPr>
        <w:t>used</w:t>
      </w:r>
      <w:r>
        <w:rPr>
          <w:szCs w:val="24"/>
        </w:rPr>
        <w:t xml:space="preserve"> depending on the context</w:t>
      </w:r>
      <w:r w:rsidRPr="00962EE1">
        <w:rPr>
          <w:szCs w:val="24"/>
        </w:rPr>
        <w:t>.</w:t>
      </w:r>
    </w:p>
    <w:p w14:paraId="06805B73" w14:textId="77777777" w:rsidR="00A242C8" w:rsidRDefault="00A242C8" w:rsidP="00A242C8">
      <w:pPr>
        <w:spacing w:after="0" w:line="240" w:lineRule="auto"/>
        <w:rPr>
          <w:szCs w:val="24"/>
        </w:rPr>
      </w:pPr>
    </w:p>
    <w:p w14:paraId="0541005B" w14:textId="77777777" w:rsidR="00A242C8" w:rsidRPr="00962EE1" w:rsidRDefault="00A242C8" w:rsidP="00A242C8">
      <w:pPr>
        <w:spacing w:after="0" w:line="240" w:lineRule="auto"/>
        <w:rPr>
          <w:rFonts w:cs="Myriad-Bold"/>
          <w:b/>
          <w:bCs/>
          <w:sz w:val="26"/>
          <w:szCs w:val="24"/>
        </w:rPr>
      </w:pPr>
      <w:r>
        <w:rPr>
          <w:szCs w:val="24"/>
        </w:rPr>
        <w:t xml:space="preserve">Ally – Someone who is not LGBTIQ+, but who supports LGBTIQ+ people and advocates for their civil rights, and challenges homophobia, biphobia, transphobia and intersexism. An ally might also be someone who is LGBTIQ+ but supports another part of the community they don’t personally identify as. </w:t>
      </w:r>
    </w:p>
    <w:p w14:paraId="29B751AA" w14:textId="77777777" w:rsidR="00A242C8" w:rsidRPr="00962EE1" w:rsidRDefault="00A242C8" w:rsidP="00A242C8">
      <w:pPr>
        <w:pStyle w:val="Heading2"/>
        <w:rPr>
          <w:szCs w:val="24"/>
        </w:rPr>
      </w:pPr>
      <w:r w:rsidRPr="00962EE1">
        <w:rPr>
          <w:szCs w:val="24"/>
        </w:rPr>
        <w:t>Sex</w:t>
      </w:r>
    </w:p>
    <w:p w14:paraId="78C4BFD8" w14:textId="77777777" w:rsidR="00A242C8" w:rsidRPr="00962EE1" w:rsidRDefault="00A242C8" w:rsidP="00A242C8">
      <w:pPr>
        <w:spacing w:after="0" w:line="240" w:lineRule="auto"/>
        <w:rPr>
          <w:szCs w:val="24"/>
        </w:rPr>
      </w:pPr>
      <w:r>
        <w:rPr>
          <w:b/>
          <w:szCs w:val="24"/>
        </w:rPr>
        <w:t>S</w:t>
      </w:r>
      <w:r w:rsidRPr="00962EE1">
        <w:rPr>
          <w:b/>
          <w:szCs w:val="24"/>
        </w:rPr>
        <w:t xml:space="preserve">ex – </w:t>
      </w:r>
      <w:r w:rsidRPr="002D18AE">
        <w:rPr>
          <w:bCs/>
          <w:szCs w:val="24"/>
        </w:rPr>
        <w:t>Relating to</w:t>
      </w:r>
      <w:r>
        <w:rPr>
          <w:b/>
          <w:szCs w:val="24"/>
        </w:rPr>
        <w:t xml:space="preserve"> </w:t>
      </w:r>
      <w:r>
        <w:rPr>
          <w:szCs w:val="24"/>
        </w:rPr>
        <w:t>a</w:t>
      </w:r>
      <w:r w:rsidRPr="00962EE1">
        <w:rPr>
          <w:szCs w:val="24"/>
        </w:rPr>
        <w:t xml:space="preserve">n individual’s sex characteristics, </w:t>
      </w:r>
      <w:r>
        <w:rPr>
          <w:szCs w:val="24"/>
        </w:rPr>
        <w:t xml:space="preserve">including chromosomes, physical </w:t>
      </w:r>
      <w:proofErr w:type="gramStart"/>
      <w:r>
        <w:rPr>
          <w:szCs w:val="24"/>
        </w:rPr>
        <w:t>anatomy</w:t>
      </w:r>
      <w:proofErr w:type="gramEnd"/>
      <w:r>
        <w:rPr>
          <w:szCs w:val="24"/>
        </w:rPr>
        <w:t xml:space="preserve"> and hormones, as well as secondary sex characteristics</w:t>
      </w:r>
    </w:p>
    <w:p w14:paraId="2F00C08C" w14:textId="77777777" w:rsidR="00A242C8" w:rsidRPr="00962EE1" w:rsidRDefault="00A242C8" w:rsidP="00A242C8">
      <w:pPr>
        <w:autoSpaceDE w:val="0"/>
        <w:autoSpaceDN w:val="0"/>
        <w:adjustRightInd w:val="0"/>
        <w:spacing w:after="0" w:line="240" w:lineRule="auto"/>
        <w:rPr>
          <w:b/>
          <w:szCs w:val="24"/>
        </w:rPr>
      </w:pPr>
    </w:p>
    <w:p w14:paraId="4AE79719" w14:textId="77777777" w:rsidR="00A242C8" w:rsidRPr="00962EE1" w:rsidRDefault="00A242C8" w:rsidP="00A242C8">
      <w:pPr>
        <w:autoSpaceDE w:val="0"/>
        <w:autoSpaceDN w:val="0"/>
        <w:adjustRightInd w:val="0"/>
        <w:spacing w:after="0" w:line="240" w:lineRule="auto"/>
        <w:rPr>
          <w:szCs w:val="24"/>
        </w:rPr>
      </w:pPr>
      <w:r w:rsidRPr="00962EE1">
        <w:rPr>
          <w:b/>
          <w:szCs w:val="24"/>
        </w:rPr>
        <w:t xml:space="preserve">Intersex – </w:t>
      </w:r>
      <w:r w:rsidRPr="00962EE1">
        <w:rPr>
          <w:szCs w:val="24"/>
        </w:rPr>
        <w:t>A</w:t>
      </w:r>
      <w:r>
        <w:rPr>
          <w:szCs w:val="24"/>
        </w:rPr>
        <w:t>n umbrella</w:t>
      </w:r>
      <w:r w:rsidRPr="00962EE1">
        <w:rPr>
          <w:szCs w:val="24"/>
        </w:rPr>
        <w:t xml:space="preserve"> term for </w:t>
      </w:r>
      <w:r>
        <w:rPr>
          <w:szCs w:val="24"/>
        </w:rPr>
        <w:t>people who are born with variations in sex characteristics that mean their bodies do not fit into social or medical norms of male or female bodies</w:t>
      </w:r>
      <w:r w:rsidRPr="00962EE1">
        <w:rPr>
          <w:szCs w:val="24"/>
        </w:rPr>
        <w:t xml:space="preserve"> </w:t>
      </w:r>
      <w:r>
        <w:rPr>
          <w:szCs w:val="24"/>
        </w:rPr>
        <w:t xml:space="preserve">There are around 40 different intersex variations, and people may discover they’re intersex at many different points in their life.  Not all people born with variations in sex characteristics know or identify with the term intersex. </w:t>
      </w:r>
      <w:r w:rsidRPr="00962EE1">
        <w:rPr>
          <w:szCs w:val="24"/>
        </w:rPr>
        <w:t>Being intersex does not pre-determine any particular gender identity</w:t>
      </w:r>
      <w:r>
        <w:rPr>
          <w:szCs w:val="24"/>
        </w:rPr>
        <w:t>, and the majority of intersex people identify as men or women, though some intersex people might also be non-binary or transgender.</w:t>
      </w:r>
    </w:p>
    <w:p w14:paraId="319C6490" w14:textId="77777777" w:rsidR="00A242C8" w:rsidRDefault="00A242C8" w:rsidP="00A242C8">
      <w:pPr>
        <w:autoSpaceDE w:val="0"/>
        <w:autoSpaceDN w:val="0"/>
        <w:adjustRightInd w:val="0"/>
        <w:spacing w:after="0" w:line="240" w:lineRule="auto"/>
        <w:rPr>
          <w:b/>
          <w:szCs w:val="24"/>
        </w:rPr>
      </w:pPr>
    </w:p>
    <w:p w14:paraId="57CAB0EB" w14:textId="77777777" w:rsidR="00A242C8" w:rsidRPr="00962EE1" w:rsidRDefault="00A242C8" w:rsidP="00A242C8">
      <w:pPr>
        <w:autoSpaceDE w:val="0"/>
        <w:autoSpaceDN w:val="0"/>
        <w:adjustRightInd w:val="0"/>
        <w:spacing w:after="0" w:line="240" w:lineRule="auto"/>
        <w:rPr>
          <w:b/>
          <w:szCs w:val="24"/>
        </w:rPr>
      </w:pPr>
      <w:r w:rsidRPr="00962EE1">
        <w:rPr>
          <w:b/>
          <w:szCs w:val="24"/>
        </w:rPr>
        <w:t xml:space="preserve">Legal sex – </w:t>
      </w:r>
      <w:r w:rsidRPr="00962EE1">
        <w:rPr>
          <w:szCs w:val="24"/>
        </w:rPr>
        <w:t xml:space="preserve">An individual’s sex </w:t>
      </w:r>
      <w:r>
        <w:rPr>
          <w:szCs w:val="24"/>
        </w:rPr>
        <w:t xml:space="preserve">marker </w:t>
      </w:r>
      <w:r w:rsidRPr="00962EE1">
        <w:rPr>
          <w:szCs w:val="24"/>
        </w:rPr>
        <w:t>according to</w:t>
      </w:r>
      <w:r>
        <w:rPr>
          <w:szCs w:val="24"/>
        </w:rPr>
        <w:t xml:space="preserve"> legal</w:t>
      </w:r>
      <w:r w:rsidRPr="00962EE1">
        <w:rPr>
          <w:szCs w:val="24"/>
        </w:rPr>
        <w:t xml:space="preserve"> documents such as their birth certificate, passport, Medicare record and other Territory or Commonwealth government documents. In </w:t>
      </w:r>
      <w:r>
        <w:rPr>
          <w:szCs w:val="24"/>
        </w:rPr>
        <w:t xml:space="preserve">many </w:t>
      </w:r>
      <w:r w:rsidRPr="00962EE1">
        <w:rPr>
          <w:szCs w:val="24"/>
        </w:rPr>
        <w:t xml:space="preserve">jurisdictions, including for people born in the ACT, an individual’s legal sex may be recorded as M, F or X. An individual’s legal sex </w:t>
      </w:r>
      <w:r>
        <w:rPr>
          <w:szCs w:val="24"/>
        </w:rPr>
        <w:t xml:space="preserve">marker </w:t>
      </w:r>
      <w:r w:rsidRPr="00962EE1">
        <w:rPr>
          <w:szCs w:val="24"/>
        </w:rPr>
        <w:t>may or may not reflect their sex</w:t>
      </w:r>
      <w:r>
        <w:rPr>
          <w:szCs w:val="24"/>
        </w:rPr>
        <w:t xml:space="preserve"> assigned at birth</w:t>
      </w:r>
      <w:r w:rsidRPr="00962EE1">
        <w:rPr>
          <w:szCs w:val="24"/>
        </w:rPr>
        <w:t xml:space="preserve"> or</w:t>
      </w:r>
      <w:r>
        <w:rPr>
          <w:szCs w:val="24"/>
        </w:rPr>
        <w:t xml:space="preserve"> their</w:t>
      </w:r>
      <w:r w:rsidRPr="00962EE1">
        <w:rPr>
          <w:szCs w:val="24"/>
        </w:rPr>
        <w:t xml:space="preserve"> gender. For example, the vast majority of intersex people </w:t>
      </w:r>
      <w:r>
        <w:rPr>
          <w:szCs w:val="24"/>
        </w:rPr>
        <w:t>have</w:t>
      </w:r>
      <w:r w:rsidRPr="00962EE1">
        <w:rPr>
          <w:szCs w:val="24"/>
        </w:rPr>
        <w:t xml:space="preserve"> a legal sex that is accordance with a binary (M/F) </w:t>
      </w:r>
      <w:r>
        <w:rPr>
          <w:szCs w:val="24"/>
        </w:rPr>
        <w:t xml:space="preserve">sex and </w:t>
      </w:r>
      <w:r w:rsidRPr="00962EE1">
        <w:rPr>
          <w:szCs w:val="24"/>
        </w:rPr>
        <w:t xml:space="preserve">gender identity. </w:t>
      </w:r>
      <w:r>
        <w:rPr>
          <w:szCs w:val="24"/>
        </w:rPr>
        <w:t>Depending on their state or Country of birth it may not be possible for a transgender or gender diverse person to change the</w:t>
      </w:r>
      <w:r w:rsidRPr="00962EE1">
        <w:rPr>
          <w:szCs w:val="24"/>
        </w:rPr>
        <w:t xml:space="preserve"> legal sex</w:t>
      </w:r>
      <w:r>
        <w:rPr>
          <w:szCs w:val="24"/>
        </w:rPr>
        <w:t xml:space="preserve"> listed on their primary documents</w:t>
      </w:r>
      <w:r w:rsidRPr="00962EE1">
        <w:rPr>
          <w:szCs w:val="24"/>
        </w:rPr>
        <w:t xml:space="preserve">. </w:t>
      </w:r>
    </w:p>
    <w:p w14:paraId="15F20196" w14:textId="77777777" w:rsidR="00A242C8" w:rsidRPr="00962EE1" w:rsidRDefault="00A242C8" w:rsidP="00A242C8">
      <w:pPr>
        <w:autoSpaceDE w:val="0"/>
        <w:autoSpaceDN w:val="0"/>
        <w:adjustRightInd w:val="0"/>
        <w:spacing w:after="0" w:line="240" w:lineRule="auto"/>
        <w:rPr>
          <w:rFonts w:cs="Myriad-Bold"/>
          <w:b/>
          <w:bCs/>
          <w:szCs w:val="24"/>
        </w:rPr>
      </w:pPr>
    </w:p>
    <w:p w14:paraId="0033A5A6" w14:textId="77777777" w:rsidR="00A242C8" w:rsidRPr="00253AC4" w:rsidRDefault="00A242C8" w:rsidP="00A242C8">
      <w:pPr>
        <w:pStyle w:val="Heading2"/>
      </w:pPr>
      <w:r w:rsidRPr="00962EE1">
        <w:t xml:space="preserve">Gender </w:t>
      </w:r>
    </w:p>
    <w:p w14:paraId="58666FB9" w14:textId="77777777" w:rsidR="00A242C8" w:rsidRDefault="00A242C8" w:rsidP="00A242C8">
      <w:pPr>
        <w:autoSpaceDE w:val="0"/>
        <w:autoSpaceDN w:val="0"/>
        <w:adjustRightInd w:val="0"/>
        <w:spacing w:after="0" w:line="240" w:lineRule="auto"/>
        <w:rPr>
          <w:szCs w:val="24"/>
        </w:rPr>
      </w:pPr>
      <w:r>
        <w:rPr>
          <w:szCs w:val="24"/>
        </w:rPr>
        <w:t>Brotherboy - a term specific to Aboriginal and Torres Strait Islander people who may use it describe someone who has a male spirit and who takes on man’s roles within their community.</w:t>
      </w:r>
    </w:p>
    <w:p w14:paraId="6CD902AB" w14:textId="77777777" w:rsidR="00A242C8" w:rsidRDefault="00A242C8" w:rsidP="00A242C8">
      <w:pPr>
        <w:autoSpaceDE w:val="0"/>
        <w:autoSpaceDN w:val="0"/>
        <w:adjustRightInd w:val="0"/>
        <w:spacing w:after="0" w:line="240" w:lineRule="auto"/>
        <w:rPr>
          <w:szCs w:val="24"/>
        </w:rPr>
      </w:pPr>
    </w:p>
    <w:p w14:paraId="5C484903" w14:textId="77777777" w:rsidR="00A242C8" w:rsidRDefault="00A242C8" w:rsidP="00A242C8">
      <w:pPr>
        <w:autoSpaceDE w:val="0"/>
        <w:autoSpaceDN w:val="0"/>
        <w:adjustRightInd w:val="0"/>
        <w:spacing w:after="0" w:line="240" w:lineRule="auto"/>
        <w:rPr>
          <w:szCs w:val="24"/>
        </w:rPr>
      </w:pPr>
      <w:r>
        <w:rPr>
          <w:szCs w:val="24"/>
        </w:rPr>
        <w:t>Cisgender/cis – Referring to a person whose gender identity aligns with their sex assigned at birth, who is not transgender/trans.</w:t>
      </w:r>
    </w:p>
    <w:p w14:paraId="5C25F1B2" w14:textId="77777777" w:rsidR="00A242C8" w:rsidRDefault="00A242C8" w:rsidP="00A242C8">
      <w:pPr>
        <w:autoSpaceDE w:val="0"/>
        <w:autoSpaceDN w:val="0"/>
        <w:adjustRightInd w:val="0"/>
        <w:spacing w:after="0" w:line="240" w:lineRule="auto"/>
        <w:rPr>
          <w:szCs w:val="24"/>
        </w:rPr>
      </w:pPr>
    </w:p>
    <w:p w14:paraId="36B6324D" w14:textId="77777777" w:rsidR="00A242C8" w:rsidRPr="00962EE1" w:rsidRDefault="00A242C8" w:rsidP="00A242C8">
      <w:pPr>
        <w:spacing w:after="0" w:line="240" w:lineRule="auto"/>
        <w:rPr>
          <w:szCs w:val="24"/>
        </w:rPr>
      </w:pPr>
      <w:r w:rsidRPr="00962EE1">
        <w:rPr>
          <w:b/>
          <w:szCs w:val="24"/>
        </w:rPr>
        <w:lastRenderedPageBreak/>
        <w:t>Gender expression –</w:t>
      </w:r>
      <w:r w:rsidRPr="00962EE1">
        <w:rPr>
          <w:szCs w:val="24"/>
        </w:rPr>
        <w:t xml:space="preserve"> The way in which a person externally expresses their gender, which may or may not, align with their </w:t>
      </w:r>
      <w:r>
        <w:rPr>
          <w:szCs w:val="24"/>
        </w:rPr>
        <w:t>legal sex, or their sex assigned at birth</w:t>
      </w:r>
      <w:r w:rsidRPr="00962EE1">
        <w:rPr>
          <w:szCs w:val="24"/>
        </w:rPr>
        <w:t xml:space="preserve">. </w:t>
      </w:r>
      <w:r>
        <w:rPr>
          <w:szCs w:val="24"/>
        </w:rPr>
        <w:t xml:space="preserve">Gender expression might relate to dress and clothing, hairstyle, make-up, body language and mannerism, as well as the gendered language used to refer to people – pronouns like he, </w:t>
      </w:r>
      <w:proofErr w:type="gramStart"/>
      <w:r>
        <w:rPr>
          <w:szCs w:val="24"/>
        </w:rPr>
        <w:t>she</w:t>
      </w:r>
      <w:proofErr w:type="gramEnd"/>
      <w:r>
        <w:rPr>
          <w:szCs w:val="24"/>
        </w:rPr>
        <w:t xml:space="preserve"> or they. </w:t>
      </w:r>
    </w:p>
    <w:p w14:paraId="06B47863" w14:textId="77777777" w:rsidR="00A242C8" w:rsidRDefault="00A242C8" w:rsidP="00A242C8">
      <w:pPr>
        <w:spacing w:after="0" w:line="240" w:lineRule="auto"/>
        <w:rPr>
          <w:b/>
          <w:szCs w:val="24"/>
        </w:rPr>
      </w:pPr>
    </w:p>
    <w:p w14:paraId="547B1B38" w14:textId="77777777" w:rsidR="00A242C8" w:rsidRPr="00962EE1" w:rsidRDefault="00A242C8" w:rsidP="00A242C8">
      <w:pPr>
        <w:spacing w:after="0" w:line="240" w:lineRule="auto"/>
        <w:rPr>
          <w:szCs w:val="24"/>
        </w:rPr>
      </w:pPr>
      <w:r>
        <w:rPr>
          <w:b/>
          <w:szCs w:val="24"/>
        </w:rPr>
        <w:t>Gender i</w:t>
      </w:r>
      <w:r w:rsidRPr="00962EE1">
        <w:rPr>
          <w:b/>
          <w:szCs w:val="24"/>
        </w:rPr>
        <w:t xml:space="preserve">dentity – </w:t>
      </w:r>
      <w:r w:rsidRPr="00962EE1">
        <w:rPr>
          <w:szCs w:val="24"/>
        </w:rPr>
        <w:t xml:space="preserve">An individual’s sense of </w:t>
      </w:r>
      <w:r>
        <w:rPr>
          <w:szCs w:val="24"/>
        </w:rPr>
        <w:t>self and internal understanding of their gender.</w:t>
      </w:r>
    </w:p>
    <w:p w14:paraId="11D02876" w14:textId="77777777" w:rsidR="00A242C8" w:rsidRPr="00962EE1" w:rsidRDefault="00A242C8" w:rsidP="00A242C8">
      <w:pPr>
        <w:autoSpaceDE w:val="0"/>
        <w:autoSpaceDN w:val="0"/>
        <w:adjustRightInd w:val="0"/>
        <w:spacing w:after="0" w:line="240" w:lineRule="auto"/>
        <w:rPr>
          <w:rFonts w:cs="Myriad-Bold"/>
          <w:b/>
          <w:bCs/>
          <w:szCs w:val="24"/>
        </w:rPr>
      </w:pPr>
    </w:p>
    <w:p w14:paraId="79ACE6AB" w14:textId="77777777" w:rsidR="00A242C8" w:rsidRPr="00962EE1" w:rsidRDefault="00A242C8" w:rsidP="00A242C8">
      <w:pPr>
        <w:autoSpaceDE w:val="0"/>
        <w:autoSpaceDN w:val="0"/>
        <w:adjustRightInd w:val="0"/>
        <w:spacing w:after="0" w:line="240" w:lineRule="auto"/>
        <w:rPr>
          <w:rFonts w:cs="Myriad-Roman"/>
          <w:szCs w:val="24"/>
        </w:rPr>
      </w:pPr>
      <w:r w:rsidRPr="00962EE1">
        <w:rPr>
          <w:rFonts w:cs="Myriad-Bold"/>
          <w:b/>
          <w:bCs/>
          <w:szCs w:val="24"/>
        </w:rPr>
        <w:t xml:space="preserve">Gender </w:t>
      </w:r>
      <w:r>
        <w:rPr>
          <w:rFonts w:cs="Myriad-Bold"/>
          <w:b/>
          <w:bCs/>
          <w:szCs w:val="24"/>
        </w:rPr>
        <w:t>affirmation (or transition)</w:t>
      </w:r>
      <w:r w:rsidRPr="00962EE1">
        <w:rPr>
          <w:rFonts w:cs="Myriad-Bold"/>
          <w:b/>
          <w:bCs/>
          <w:szCs w:val="24"/>
        </w:rPr>
        <w:t xml:space="preserve"> – </w:t>
      </w:r>
      <w:r w:rsidRPr="00962EE1">
        <w:rPr>
          <w:rFonts w:cs="Myriad-Roman"/>
          <w:szCs w:val="24"/>
        </w:rPr>
        <w:t xml:space="preserve">A process undertaken to </w:t>
      </w:r>
      <w:r>
        <w:rPr>
          <w:rFonts w:cs="Myriad-Roman"/>
          <w:szCs w:val="24"/>
        </w:rPr>
        <w:t>bring a person into alignment with their gender identity.</w:t>
      </w:r>
      <w:r w:rsidRPr="00962EE1">
        <w:rPr>
          <w:rFonts w:cs="Myriad-Roman"/>
          <w:szCs w:val="24"/>
        </w:rPr>
        <w:t xml:space="preserve"> This </w:t>
      </w:r>
      <w:r>
        <w:rPr>
          <w:rFonts w:cs="Myriad-Roman"/>
          <w:szCs w:val="24"/>
        </w:rPr>
        <w:t>might be social</w:t>
      </w:r>
      <w:r w:rsidRPr="00962EE1">
        <w:rPr>
          <w:rFonts w:cs="Myriad-Roman"/>
          <w:szCs w:val="24"/>
        </w:rPr>
        <w:t xml:space="preserve"> (</w:t>
      </w:r>
      <w:r>
        <w:rPr>
          <w:rFonts w:cs="Myriad-Roman"/>
          <w:szCs w:val="24"/>
        </w:rPr>
        <w:t>such as coming out, using a different name or pronouns, or changing their gender expression</w:t>
      </w:r>
      <w:r w:rsidRPr="00962EE1">
        <w:rPr>
          <w:rFonts w:cs="Myriad-Roman"/>
          <w:szCs w:val="24"/>
        </w:rPr>
        <w:t>), legal (</w:t>
      </w:r>
      <w:r>
        <w:rPr>
          <w:rFonts w:cs="Myriad-Roman"/>
          <w:szCs w:val="24"/>
        </w:rPr>
        <w:t>such as legally changing</w:t>
      </w:r>
      <w:r w:rsidRPr="00962EE1">
        <w:rPr>
          <w:rFonts w:cs="Myriad-Roman"/>
          <w:szCs w:val="24"/>
        </w:rPr>
        <w:t xml:space="preserve"> their name or sex</w:t>
      </w:r>
      <w:r>
        <w:rPr>
          <w:rFonts w:cs="Myriad-Roman"/>
          <w:szCs w:val="24"/>
        </w:rPr>
        <w:t xml:space="preserve"> marker</w:t>
      </w:r>
      <w:r w:rsidRPr="00962EE1">
        <w:rPr>
          <w:rFonts w:cs="Myriad-Roman"/>
          <w:szCs w:val="24"/>
        </w:rPr>
        <w:t xml:space="preserve">), </w:t>
      </w:r>
      <w:r>
        <w:rPr>
          <w:rFonts w:cs="Myriad-Roman"/>
          <w:szCs w:val="24"/>
        </w:rPr>
        <w:t>and/</w:t>
      </w:r>
      <w:r w:rsidRPr="00962EE1">
        <w:rPr>
          <w:rFonts w:cs="Myriad-Roman"/>
          <w:szCs w:val="24"/>
        </w:rPr>
        <w:t>or medical (</w:t>
      </w:r>
      <w:r>
        <w:rPr>
          <w:rFonts w:cs="Myriad-Roman"/>
          <w:szCs w:val="24"/>
        </w:rPr>
        <w:t>such as hormones or surgery</w:t>
      </w:r>
      <w:r w:rsidRPr="00962EE1">
        <w:rPr>
          <w:rFonts w:cs="Myriad-Roman"/>
          <w:szCs w:val="24"/>
        </w:rPr>
        <w:t xml:space="preserve">). </w:t>
      </w:r>
      <w:r>
        <w:rPr>
          <w:rFonts w:cs="Myriad-Roman"/>
          <w:szCs w:val="24"/>
        </w:rPr>
        <w:t>What steps an individual takes depends on what feels right for them. There is no right or wrong way for someone to affirm their gender, and no timeline on when it should happen.</w:t>
      </w:r>
    </w:p>
    <w:p w14:paraId="791A29F9" w14:textId="77777777" w:rsidR="00A242C8" w:rsidRPr="00962EE1" w:rsidRDefault="00A242C8" w:rsidP="00A242C8">
      <w:pPr>
        <w:autoSpaceDE w:val="0"/>
        <w:autoSpaceDN w:val="0"/>
        <w:adjustRightInd w:val="0"/>
        <w:spacing w:after="0" w:line="240" w:lineRule="auto"/>
        <w:rPr>
          <w:rFonts w:cs="Myriad-Bold"/>
          <w:b/>
          <w:bCs/>
          <w:szCs w:val="24"/>
        </w:rPr>
      </w:pPr>
    </w:p>
    <w:p w14:paraId="7BC93F66" w14:textId="77777777" w:rsidR="00A242C8" w:rsidRDefault="00A242C8" w:rsidP="00A242C8">
      <w:pPr>
        <w:autoSpaceDE w:val="0"/>
        <w:autoSpaceDN w:val="0"/>
        <w:adjustRightInd w:val="0"/>
        <w:spacing w:after="0" w:line="240" w:lineRule="auto"/>
        <w:rPr>
          <w:szCs w:val="24"/>
        </w:rPr>
      </w:pPr>
      <w:r>
        <w:rPr>
          <w:szCs w:val="24"/>
        </w:rPr>
        <w:t>Non-binary – Identity term used to describe people who sit outside the gender binary, or whose identity is not exclusively that of a man or a woman. A non-binary person might also identity as gender fluid, trans masculine or trans feminine, agender or with another term.</w:t>
      </w:r>
    </w:p>
    <w:p w14:paraId="72921554" w14:textId="77777777" w:rsidR="00A242C8" w:rsidRDefault="00A242C8" w:rsidP="00A242C8">
      <w:pPr>
        <w:autoSpaceDE w:val="0"/>
        <w:autoSpaceDN w:val="0"/>
        <w:adjustRightInd w:val="0"/>
        <w:spacing w:after="0" w:line="240" w:lineRule="auto"/>
        <w:rPr>
          <w:szCs w:val="24"/>
        </w:rPr>
      </w:pPr>
    </w:p>
    <w:p w14:paraId="6949194B" w14:textId="77777777" w:rsidR="00A242C8" w:rsidRDefault="00A242C8" w:rsidP="00A242C8">
      <w:pPr>
        <w:autoSpaceDE w:val="0"/>
        <w:autoSpaceDN w:val="0"/>
        <w:adjustRightInd w:val="0"/>
        <w:spacing w:after="0" w:line="240" w:lineRule="auto"/>
        <w:rPr>
          <w:szCs w:val="24"/>
        </w:rPr>
      </w:pPr>
      <w:r w:rsidRPr="00962EE1">
        <w:rPr>
          <w:b/>
          <w:szCs w:val="24"/>
        </w:rPr>
        <w:t>Transgender</w:t>
      </w:r>
      <w:r>
        <w:rPr>
          <w:b/>
          <w:szCs w:val="24"/>
        </w:rPr>
        <w:t>/Trans</w:t>
      </w:r>
      <w:r w:rsidRPr="00962EE1">
        <w:rPr>
          <w:b/>
          <w:szCs w:val="24"/>
        </w:rPr>
        <w:t xml:space="preserve"> – </w:t>
      </w:r>
      <w:r w:rsidRPr="00962EE1">
        <w:rPr>
          <w:szCs w:val="24"/>
        </w:rPr>
        <w:t xml:space="preserve">A term used to refer to individuals whose gender </w:t>
      </w:r>
      <w:r>
        <w:rPr>
          <w:szCs w:val="24"/>
        </w:rPr>
        <w:t>is different</w:t>
      </w:r>
      <w:r w:rsidRPr="00962EE1">
        <w:rPr>
          <w:szCs w:val="24"/>
        </w:rPr>
        <w:t xml:space="preserve"> to their sex assigned at birth. </w:t>
      </w:r>
      <w:r>
        <w:rPr>
          <w:szCs w:val="24"/>
        </w:rPr>
        <w:t xml:space="preserve">Transgender can be both an umbrella term to refer broadly to this group of people, or an identity term - such as trans man or trans woman.  Some people connect very strongly with their identity as a trans person, while for some people being trans is just a part of their history or experience. For example, someone who identifies as a man who has a trans history, rather than as a trans man. Being trans isn’t related to someone’s sexuality and trans people might be gay, straight, bisexual or use another term to describe their sexuality. </w:t>
      </w:r>
    </w:p>
    <w:p w14:paraId="345C5419" w14:textId="77777777" w:rsidR="00A242C8" w:rsidRDefault="00A242C8" w:rsidP="00A242C8">
      <w:pPr>
        <w:autoSpaceDE w:val="0"/>
        <w:autoSpaceDN w:val="0"/>
        <w:adjustRightInd w:val="0"/>
        <w:spacing w:after="0" w:line="240" w:lineRule="auto"/>
        <w:rPr>
          <w:szCs w:val="24"/>
        </w:rPr>
      </w:pPr>
    </w:p>
    <w:p w14:paraId="5513149A" w14:textId="77777777" w:rsidR="00A242C8" w:rsidRDefault="00A242C8" w:rsidP="00A242C8">
      <w:pPr>
        <w:autoSpaceDE w:val="0"/>
        <w:autoSpaceDN w:val="0"/>
        <w:adjustRightInd w:val="0"/>
        <w:spacing w:after="0" w:line="240" w:lineRule="auto"/>
        <w:rPr>
          <w:szCs w:val="24"/>
        </w:rPr>
      </w:pPr>
      <w:r>
        <w:rPr>
          <w:szCs w:val="24"/>
        </w:rPr>
        <w:t xml:space="preserve">Sistergirl – a term specific to Aboriginal and Torres Strait Islander people who may use it describe someone who has a female spirit and who takes on women’s roles within their community. </w:t>
      </w:r>
    </w:p>
    <w:p w14:paraId="580A49C3" w14:textId="77777777" w:rsidR="00A242C8" w:rsidRPr="00253AC4" w:rsidRDefault="00A242C8" w:rsidP="00A242C8">
      <w:pPr>
        <w:autoSpaceDE w:val="0"/>
        <w:autoSpaceDN w:val="0"/>
        <w:adjustRightInd w:val="0"/>
        <w:spacing w:after="0" w:line="240" w:lineRule="auto"/>
        <w:rPr>
          <w:szCs w:val="24"/>
        </w:rPr>
      </w:pPr>
    </w:p>
    <w:p w14:paraId="1DBC944F" w14:textId="77777777" w:rsidR="00A242C8" w:rsidRPr="00253AC4" w:rsidRDefault="00A242C8" w:rsidP="00A242C8">
      <w:pPr>
        <w:pStyle w:val="Heading2"/>
      </w:pPr>
      <w:r w:rsidRPr="00962EE1">
        <w:t>Sexual orientation</w:t>
      </w:r>
    </w:p>
    <w:p w14:paraId="669265B3" w14:textId="77777777" w:rsidR="00A242C8" w:rsidRPr="00962EE1" w:rsidRDefault="00A242C8" w:rsidP="00A242C8">
      <w:pPr>
        <w:autoSpaceDE w:val="0"/>
        <w:autoSpaceDN w:val="0"/>
        <w:adjustRightInd w:val="0"/>
        <w:spacing w:after="0" w:line="240" w:lineRule="auto"/>
        <w:rPr>
          <w:rFonts w:cs="Myriad-Bold"/>
          <w:bCs/>
          <w:szCs w:val="24"/>
        </w:rPr>
      </w:pPr>
      <w:r w:rsidRPr="00962EE1">
        <w:rPr>
          <w:rFonts w:cs="Myriad-Bold"/>
          <w:b/>
          <w:bCs/>
          <w:szCs w:val="24"/>
        </w:rPr>
        <w:t>Asexual</w:t>
      </w:r>
      <w:r>
        <w:rPr>
          <w:rFonts w:cs="Myriad-Bold"/>
          <w:b/>
          <w:bCs/>
          <w:szCs w:val="24"/>
        </w:rPr>
        <w:t>/</w:t>
      </w:r>
      <w:proofErr w:type="spellStart"/>
      <w:r>
        <w:rPr>
          <w:rFonts w:cs="Myriad-Bold"/>
          <w:b/>
          <w:bCs/>
          <w:szCs w:val="24"/>
        </w:rPr>
        <w:t>Aromantic</w:t>
      </w:r>
      <w:proofErr w:type="spellEnd"/>
      <w:r w:rsidRPr="00962EE1">
        <w:rPr>
          <w:rFonts w:cs="Myriad-Bold"/>
          <w:b/>
          <w:bCs/>
          <w:szCs w:val="24"/>
        </w:rPr>
        <w:t xml:space="preserve"> </w:t>
      </w:r>
      <w:r w:rsidRPr="00962EE1">
        <w:rPr>
          <w:b/>
          <w:szCs w:val="24"/>
        </w:rPr>
        <w:t>–</w:t>
      </w:r>
      <w:r w:rsidRPr="00962EE1">
        <w:rPr>
          <w:rFonts w:cs="Myriad-Bold"/>
          <w:b/>
          <w:bCs/>
          <w:szCs w:val="24"/>
        </w:rPr>
        <w:t xml:space="preserve"> </w:t>
      </w:r>
      <w:r>
        <w:rPr>
          <w:szCs w:val="24"/>
        </w:rPr>
        <w:t>Someone</w:t>
      </w:r>
      <w:r w:rsidRPr="00962EE1">
        <w:rPr>
          <w:szCs w:val="24"/>
        </w:rPr>
        <w:t xml:space="preserve"> </w:t>
      </w:r>
      <w:r w:rsidRPr="00962EE1">
        <w:rPr>
          <w:rFonts w:cs="Myriad-Bold"/>
          <w:bCs/>
          <w:szCs w:val="24"/>
        </w:rPr>
        <w:t>who experience</w:t>
      </w:r>
      <w:r>
        <w:rPr>
          <w:rFonts w:cs="Myriad-Bold"/>
          <w:bCs/>
          <w:szCs w:val="24"/>
        </w:rPr>
        <w:t>s limited or no</w:t>
      </w:r>
      <w:r w:rsidRPr="00962EE1">
        <w:rPr>
          <w:rFonts w:cs="Myriad-Bold"/>
          <w:bCs/>
          <w:szCs w:val="24"/>
        </w:rPr>
        <w:t xml:space="preserve"> sexual </w:t>
      </w:r>
      <w:r>
        <w:rPr>
          <w:rFonts w:cs="Myriad-Bold"/>
          <w:bCs/>
          <w:szCs w:val="24"/>
        </w:rPr>
        <w:t xml:space="preserve">and/or romantic </w:t>
      </w:r>
      <w:r w:rsidRPr="00962EE1">
        <w:rPr>
          <w:rFonts w:cs="Myriad-Bold"/>
          <w:bCs/>
          <w:szCs w:val="24"/>
        </w:rPr>
        <w:t>attraction.</w:t>
      </w:r>
    </w:p>
    <w:p w14:paraId="19547D6A" w14:textId="77777777" w:rsidR="00A242C8" w:rsidRPr="00962EE1" w:rsidRDefault="00A242C8" w:rsidP="00A242C8">
      <w:pPr>
        <w:autoSpaceDE w:val="0"/>
        <w:autoSpaceDN w:val="0"/>
        <w:adjustRightInd w:val="0"/>
        <w:spacing w:after="0" w:line="240" w:lineRule="auto"/>
        <w:rPr>
          <w:rFonts w:cs="Myriad-Bold"/>
          <w:bCs/>
          <w:szCs w:val="24"/>
        </w:rPr>
      </w:pPr>
    </w:p>
    <w:p w14:paraId="595C08DF" w14:textId="77777777" w:rsidR="00A242C8" w:rsidRPr="00962EE1" w:rsidRDefault="00A242C8" w:rsidP="00A242C8">
      <w:pPr>
        <w:spacing w:after="0" w:line="240" w:lineRule="auto"/>
        <w:rPr>
          <w:szCs w:val="24"/>
        </w:rPr>
      </w:pPr>
      <w:r w:rsidRPr="00962EE1">
        <w:rPr>
          <w:b/>
          <w:szCs w:val="24"/>
        </w:rPr>
        <w:t xml:space="preserve">Bisexual – </w:t>
      </w:r>
      <w:r>
        <w:rPr>
          <w:szCs w:val="24"/>
        </w:rPr>
        <w:t>Someone</w:t>
      </w:r>
      <w:r w:rsidRPr="00962EE1">
        <w:rPr>
          <w:szCs w:val="24"/>
        </w:rPr>
        <w:t xml:space="preserve"> who is </w:t>
      </w:r>
      <w:r>
        <w:rPr>
          <w:szCs w:val="24"/>
        </w:rPr>
        <w:t>sexually and/or romantically</w:t>
      </w:r>
      <w:r w:rsidRPr="00962EE1">
        <w:rPr>
          <w:szCs w:val="24"/>
        </w:rPr>
        <w:t xml:space="preserve"> attracted to </w:t>
      </w:r>
      <w:r>
        <w:rPr>
          <w:szCs w:val="24"/>
        </w:rPr>
        <w:t>people of the same gender and people of other genders</w:t>
      </w:r>
      <w:r w:rsidRPr="00962EE1">
        <w:rPr>
          <w:szCs w:val="24"/>
        </w:rPr>
        <w:t>.</w:t>
      </w:r>
    </w:p>
    <w:p w14:paraId="3ACD4A26" w14:textId="77777777" w:rsidR="00A242C8" w:rsidRPr="00962EE1" w:rsidRDefault="00A242C8" w:rsidP="00A242C8">
      <w:pPr>
        <w:autoSpaceDE w:val="0"/>
        <w:autoSpaceDN w:val="0"/>
        <w:adjustRightInd w:val="0"/>
        <w:spacing w:after="0" w:line="240" w:lineRule="auto"/>
        <w:rPr>
          <w:rFonts w:cs="Myriad-Bold"/>
          <w:bCs/>
          <w:szCs w:val="24"/>
        </w:rPr>
      </w:pPr>
    </w:p>
    <w:p w14:paraId="70A2664C" w14:textId="77777777" w:rsidR="00A242C8" w:rsidRPr="00962EE1" w:rsidRDefault="00A242C8" w:rsidP="00A242C8">
      <w:pPr>
        <w:spacing w:after="0" w:line="240" w:lineRule="auto"/>
        <w:rPr>
          <w:szCs w:val="24"/>
        </w:rPr>
      </w:pPr>
      <w:r w:rsidRPr="00962EE1">
        <w:rPr>
          <w:b/>
          <w:szCs w:val="24"/>
        </w:rPr>
        <w:t xml:space="preserve">Gay – </w:t>
      </w:r>
      <w:r>
        <w:rPr>
          <w:rFonts w:cs="Myriad-Roman"/>
          <w:szCs w:val="24"/>
        </w:rPr>
        <w:t>Someone</w:t>
      </w:r>
      <w:r w:rsidRPr="00962EE1">
        <w:rPr>
          <w:rFonts w:cs="Myriad-Roman"/>
          <w:szCs w:val="24"/>
        </w:rPr>
        <w:t xml:space="preserve"> who </w:t>
      </w:r>
      <w:r>
        <w:rPr>
          <w:szCs w:val="24"/>
        </w:rPr>
        <w:t>sexually and/or romantically</w:t>
      </w:r>
      <w:r w:rsidRPr="00962EE1">
        <w:rPr>
          <w:szCs w:val="24"/>
        </w:rPr>
        <w:t xml:space="preserve"> attracted to individuals of the same gender. </w:t>
      </w:r>
      <w:r>
        <w:rPr>
          <w:szCs w:val="24"/>
        </w:rPr>
        <w:t xml:space="preserve">This is a term most commonly associated with men but can also be used to describe women. </w:t>
      </w:r>
    </w:p>
    <w:p w14:paraId="213B714A" w14:textId="77777777" w:rsidR="00A242C8" w:rsidRPr="00962EE1" w:rsidRDefault="00A242C8" w:rsidP="00A242C8">
      <w:pPr>
        <w:spacing w:after="0" w:line="240" w:lineRule="auto"/>
        <w:rPr>
          <w:b/>
          <w:szCs w:val="24"/>
        </w:rPr>
      </w:pPr>
    </w:p>
    <w:p w14:paraId="0075EB25" w14:textId="77777777" w:rsidR="00A242C8" w:rsidRPr="00962EE1" w:rsidRDefault="00A242C8" w:rsidP="00A242C8">
      <w:pPr>
        <w:autoSpaceDE w:val="0"/>
        <w:autoSpaceDN w:val="0"/>
        <w:adjustRightInd w:val="0"/>
        <w:spacing w:after="0" w:line="240" w:lineRule="auto"/>
        <w:rPr>
          <w:rFonts w:cs="Myriad-Roman"/>
          <w:szCs w:val="24"/>
        </w:rPr>
      </w:pPr>
      <w:r w:rsidRPr="00962EE1">
        <w:rPr>
          <w:rFonts w:cs="Myriad-Bold"/>
          <w:b/>
          <w:bCs/>
          <w:szCs w:val="24"/>
        </w:rPr>
        <w:t>Heterosexual</w:t>
      </w:r>
      <w:r>
        <w:rPr>
          <w:rFonts w:cs="Myriad-Bold"/>
          <w:b/>
          <w:bCs/>
          <w:szCs w:val="24"/>
        </w:rPr>
        <w:t>/Straight</w:t>
      </w:r>
      <w:r w:rsidRPr="00962EE1">
        <w:rPr>
          <w:rFonts w:cs="Myriad-Bold"/>
          <w:b/>
          <w:bCs/>
          <w:szCs w:val="24"/>
        </w:rPr>
        <w:t xml:space="preserve"> – </w:t>
      </w:r>
      <w:r>
        <w:rPr>
          <w:rFonts w:cs="Myriad-Roman"/>
          <w:szCs w:val="24"/>
        </w:rPr>
        <w:t>Someone</w:t>
      </w:r>
      <w:r w:rsidRPr="00962EE1">
        <w:rPr>
          <w:rFonts w:cs="Myriad-Roman"/>
          <w:szCs w:val="24"/>
        </w:rPr>
        <w:t xml:space="preserve"> who is</w:t>
      </w:r>
      <w:r>
        <w:rPr>
          <w:rFonts w:cs="Myriad-Roman"/>
          <w:szCs w:val="24"/>
        </w:rPr>
        <w:t xml:space="preserve"> exclusively</w:t>
      </w:r>
      <w:r w:rsidRPr="00962EE1">
        <w:rPr>
          <w:rFonts w:cs="Myriad-Roman"/>
          <w:szCs w:val="24"/>
        </w:rPr>
        <w:t xml:space="preserve"> </w:t>
      </w:r>
      <w:r>
        <w:rPr>
          <w:szCs w:val="24"/>
        </w:rPr>
        <w:t>sexually and/or romantically</w:t>
      </w:r>
      <w:r w:rsidRPr="00962EE1">
        <w:rPr>
          <w:szCs w:val="24"/>
        </w:rPr>
        <w:t xml:space="preserve"> attracted to </w:t>
      </w:r>
      <w:r w:rsidRPr="00962EE1">
        <w:rPr>
          <w:rFonts w:cs="Myriad-Roman"/>
          <w:szCs w:val="24"/>
        </w:rPr>
        <w:t>individuals of</w:t>
      </w:r>
      <w:r w:rsidRPr="00962EE1">
        <w:rPr>
          <w:rFonts w:cs="Myriad-Bold"/>
          <w:b/>
          <w:bCs/>
          <w:szCs w:val="24"/>
        </w:rPr>
        <w:t xml:space="preserve"> </w:t>
      </w:r>
      <w:r w:rsidRPr="00962EE1">
        <w:rPr>
          <w:rFonts w:cs="Myriad-Roman"/>
          <w:szCs w:val="24"/>
        </w:rPr>
        <w:t>the gender.</w:t>
      </w:r>
    </w:p>
    <w:p w14:paraId="46CA93F4" w14:textId="77777777" w:rsidR="00A242C8" w:rsidRPr="00962EE1" w:rsidRDefault="00A242C8" w:rsidP="00A242C8">
      <w:pPr>
        <w:autoSpaceDE w:val="0"/>
        <w:autoSpaceDN w:val="0"/>
        <w:adjustRightInd w:val="0"/>
        <w:spacing w:after="0" w:line="240" w:lineRule="auto"/>
        <w:rPr>
          <w:rFonts w:cs="Myriad-Roman"/>
          <w:szCs w:val="24"/>
        </w:rPr>
      </w:pPr>
    </w:p>
    <w:p w14:paraId="649AC33E" w14:textId="77777777" w:rsidR="00A242C8" w:rsidRPr="00962EE1" w:rsidRDefault="00A242C8" w:rsidP="00A242C8">
      <w:pPr>
        <w:spacing w:after="0" w:line="240" w:lineRule="auto"/>
        <w:rPr>
          <w:szCs w:val="24"/>
        </w:rPr>
      </w:pPr>
      <w:r w:rsidRPr="00962EE1">
        <w:rPr>
          <w:b/>
          <w:szCs w:val="24"/>
        </w:rPr>
        <w:t xml:space="preserve">Lesbian – </w:t>
      </w:r>
      <w:r w:rsidRPr="00962EE1">
        <w:rPr>
          <w:rFonts w:cs="Myriad-Roman"/>
          <w:szCs w:val="24"/>
        </w:rPr>
        <w:t xml:space="preserve">A woman who is </w:t>
      </w:r>
      <w:r>
        <w:rPr>
          <w:szCs w:val="24"/>
        </w:rPr>
        <w:t>sexually and/or romantically</w:t>
      </w:r>
      <w:r w:rsidRPr="00962EE1">
        <w:rPr>
          <w:szCs w:val="24"/>
        </w:rPr>
        <w:t xml:space="preserve"> attracted to other women.</w:t>
      </w:r>
    </w:p>
    <w:p w14:paraId="20411165" w14:textId="77777777" w:rsidR="00A242C8" w:rsidRPr="00962EE1" w:rsidRDefault="00A242C8" w:rsidP="00A242C8">
      <w:pPr>
        <w:spacing w:after="0" w:line="240" w:lineRule="auto"/>
        <w:rPr>
          <w:szCs w:val="24"/>
        </w:rPr>
      </w:pPr>
    </w:p>
    <w:p w14:paraId="7B450A6F" w14:textId="77777777" w:rsidR="00A242C8" w:rsidRDefault="00A242C8" w:rsidP="00A242C8">
      <w:pPr>
        <w:spacing w:after="0" w:line="240" w:lineRule="auto"/>
        <w:rPr>
          <w:bCs/>
          <w:szCs w:val="20"/>
        </w:rPr>
      </w:pPr>
      <w:r w:rsidRPr="001B5F49">
        <w:rPr>
          <w:b/>
          <w:szCs w:val="20"/>
        </w:rPr>
        <w:t xml:space="preserve">Pansexual – </w:t>
      </w:r>
      <w:r w:rsidRPr="001B5F49">
        <w:rPr>
          <w:bCs/>
          <w:szCs w:val="20"/>
        </w:rPr>
        <w:t xml:space="preserve">someone </w:t>
      </w:r>
      <w:proofErr w:type="gramStart"/>
      <w:r w:rsidRPr="001B5F49">
        <w:rPr>
          <w:bCs/>
          <w:szCs w:val="20"/>
        </w:rPr>
        <w:t>whose</w:t>
      </w:r>
      <w:proofErr w:type="gramEnd"/>
      <w:r w:rsidRPr="001B5F49">
        <w:rPr>
          <w:bCs/>
          <w:szCs w:val="20"/>
        </w:rPr>
        <w:t xml:space="preserve"> sexual and/or romantic attraction is not restricted by gender, or based on gender. A pansexual person might experience attraction to any person, regardless of their gender identity.</w:t>
      </w:r>
    </w:p>
    <w:p w14:paraId="22AE2DC0" w14:textId="77777777" w:rsidR="00A242C8" w:rsidRPr="001B5F49" w:rsidRDefault="00A242C8" w:rsidP="00A242C8">
      <w:pPr>
        <w:spacing w:after="0" w:line="240" w:lineRule="auto"/>
        <w:rPr>
          <w:bCs/>
          <w:szCs w:val="20"/>
        </w:rPr>
      </w:pPr>
    </w:p>
    <w:p w14:paraId="0F1DE81C" w14:textId="77777777" w:rsidR="00A242C8" w:rsidRPr="00962EE1" w:rsidRDefault="00A242C8" w:rsidP="00A242C8">
      <w:pPr>
        <w:spacing w:after="0" w:line="240" w:lineRule="auto"/>
        <w:rPr>
          <w:szCs w:val="24"/>
        </w:rPr>
      </w:pPr>
      <w:r w:rsidRPr="00962EE1">
        <w:rPr>
          <w:b/>
          <w:szCs w:val="24"/>
        </w:rPr>
        <w:t xml:space="preserve">Sexual Orientation – </w:t>
      </w:r>
      <w:r w:rsidRPr="00962EE1">
        <w:rPr>
          <w:szCs w:val="24"/>
        </w:rPr>
        <w:t>An individual’s sexual</w:t>
      </w:r>
      <w:r>
        <w:rPr>
          <w:szCs w:val="24"/>
        </w:rPr>
        <w:t xml:space="preserve"> and/or romantic attraction or</w:t>
      </w:r>
      <w:r w:rsidRPr="00962EE1">
        <w:rPr>
          <w:szCs w:val="24"/>
        </w:rPr>
        <w:t xml:space="preserve"> orientation towards persons of the same </w:t>
      </w:r>
      <w:r>
        <w:rPr>
          <w:szCs w:val="24"/>
        </w:rPr>
        <w:t>gender</w:t>
      </w:r>
      <w:r w:rsidRPr="00962EE1">
        <w:rPr>
          <w:szCs w:val="24"/>
        </w:rPr>
        <w:t xml:space="preserve">, persons of a different </w:t>
      </w:r>
      <w:r>
        <w:rPr>
          <w:szCs w:val="24"/>
        </w:rPr>
        <w:t>gender</w:t>
      </w:r>
      <w:r w:rsidRPr="00962EE1">
        <w:rPr>
          <w:szCs w:val="24"/>
        </w:rPr>
        <w:t xml:space="preserve">, </w:t>
      </w:r>
      <w:r>
        <w:rPr>
          <w:szCs w:val="24"/>
        </w:rPr>
        <w:t xml:space="preserve">or </w:t>
      </w:r>
      <w:r w:rsidRPr="00962EE1">
        <w:rPr>
          <w:szCs w:val="24"/>
        </w:rPr>
        <w:t xml:space="preserve">persons of any </w:t>
      </w:r>
      <w:r>
        <w:rPr>
          <w:szCs w:val="24"/>
        </w:rPr>
        <w:t>gender</w:t>
      </w:r>
      <w:r w:rsidRPr="00962EE1">
        <w:rPr>
          <w:b/>
          <w:szCs w:val="24"/>
        </w:rPr>
        <w:t xml:space="preserve"> </w:t>
      </w:r>
    </w:p>
    <w:p w14:paraId="095E26FC" w14:textId="77777777" w:rsidR="00A242C8" w:rsidRDefault="00A242C8" w:rsidP="00A242C8">
      <w:pPr>
        <w:spacing w:after="0" w:line="240" w:lineRule="auto"/>
        <w:rPr>
          <w:b/>
          <w:szCs w:val="24"/>
        </w:rPr>
      </w:pPr>
    </w:p>
    <w:p w14:paraId="7C0A367C" w14:textId="77777777" w:rsidR="00A242C8" w:rsidRDefault="00A242C8" w:rsidP="00A242C8">
      <w:pPr>
        <w:spacing w:after="0" w:line="240" w:lineRule="auto"/>
        <w:rPr>
          <w:bCs/>
          <w:szCs w:val="24"/>
        </w:rPr>
      </w:pPr>
      <w:r>
        <w:rPr>
          <w:b/>
          <w:szCs w:val="24"/>
        </w:rPr>
        <w:lastRenderedPageBreak/>
        <w:t xml:space="preserve">Queer – </w:t>
      </w:r>
      <w:r w:rsidRPr="008C1A4E">
        <w:rPr>
          <w:bCs/>
          <w:szCs w:val="24"/>
        </w:rPr>
        <w:t xml:space="preserve">a term used to describe a range of sexuality and/or gender identities, </w:t>
      </w:r>
      <w:r>
        <w:rPr>
          <w:bCs/>
          <w:szCs w:val="24"/>
        </w:rPr>
        <w:t xml:space="preserve">and which is </w:t>
      </w:r>
      <w:r w:rsidRPr="008C1A4E">
        <w:rPr>
          <w:bCs/>
          <w:szCs w:val="24"/>
        </w:rPr>
        <w:t xml:space="preserve">generally used to denote resistance to heterosexuality and/or binary gender norms. Queer was historically a derogatory term and remains a slur for some people, though for others it is a term of celebration and resilience.  </w:t>
      </w:r>
    </w:p>
    <w:p w14:paraId="2ED921F1" w14:textId="77777777" w:rsidR="00A242C8" w:rsidRDefault="00A242C8" w:rsidP="00A242C8">
      <w:pPr>
        <w:spacing w:after="0" w:line="240" w:lineRule="auto"/>
        <w:rPr>
          <w:bCs/>
          <w:szCs w:val="24"/>
        </w:rPr>
      </w:pPr>
    </w:p>
    <w:p w14:paraId="5AF7EDCB" w14:textId="78BB5F9A" w:rsidR="00A242C8" w:rsidRDefault="00A242C8" w:rsidP="00A242C8">
      <w:pPr>
        <w:spacing w:after="0" w:line="240" w:lineRule="auto"/>
        <w:rPr>
          <w:bCs/>
          <w:szCs w:val="24"/>
        </w:rPr>
      </w:pPr>
      <w:r w:rsidRPr="008C1A4E">
        <w:rPr>
          <w:b/>
          <w:szCs w:val="24"/>
        </w:rPr>
        <w:t>Questioning</w:t>
      </w:r>
      <w:r>
        <w:rPr>
          <w:bCs/>
          <w:szCs w:val="24"/>
        </w:rPr>
        <w:t xml:space="preserve"> – Not all people are certain about their sexuality or their gender identity, and some people might still be exploring and discovering this. These people might want to describe themselves as questioning. For some people this might be temporary before they find a term that feels rights for them and their experiences. For other people this might be ongoing, and they may use it to indicate that while they are not heterosexual and/or cisgender they don’t want to use a specific label. </w:t>
      </w:r>
    </w:p>
    <w:p w14:paraId="474F8697" w14:textId="50EB1B35" w:rsidR="00A242C8" w:rsidRDefault="00A242C8" w:rsidP="00A242C8">
      <w:pPr>
        <w:spacing w:after="0" w:line="240" w:lineRule="auto"/>
        <w:rPr>
          <w:bCs/>
          <w:szCs w:val="24"/>
        </w:rPr>
      </w:pPr>
    </w:p>
    <w:p w14:paraId="667F9D9D" w14:textId="48CE7650" w:rsidR="00A242C8" w:rsidRDefault="00A242C8" w:rsidP="00A242C8">
      <w:pPr>
        <w:spacing w:after="0" w:line="240" w:lineRule="auto"/>
        <w:rPr>
          <w:bCs/>
          <w:szCs w:val="24"/>
        </w:rPr>
      </w:pPr>
    </w:p>
    <w:p w14:paraId="339DB294" w14:textId="43D8B799" w:rsidR="00A242C8" w:rsidRDefault="00A242C8" w:rsidP="00A242C8">
      <w:pPr>
        <w:spacing w:after="0" w:line="240" w:lineRule="auto"/>
        <w:rPr>
          <w:bCs/>
          <w:szCs w:val="24"/>
        </w:rPr>
      </w:pPr>
    </w:p>
    <w:p w14:paraId="6C084EA2" w14:textId="15BD85D4" w:rsidR="00A242C8" w:rsidRDefault="00A242C8" w:rsidP="00A242C8">
      <w:pPr>
        <w:spacing w:after="0" w:line="240" w:lineRule="auto"/>
        <w:rPr>
          <w:bCs/>
          <w:szCs w:val="24"/>
        </w:rPr>
      </w:pPr>
    </w:p>
    <w:p w14:paraId="22C3DBED" w14:textId="4ED8D8A1" w:rsidR="00A242C8" w:rsidRDefault="00A242C8" w:rsidP="00A242C8">
      <w:pPr>
        <w:spacing w:after="0" w:line="240" w:lineRule="auto"/>
        <w:rPr>
          <w:bCs/>
          <w:szCs w:val="24"/>
        </w:rPr>
      </w:pPr>
    </w:p>
    <w:p w14:paraId="6FFB87E7" w14:textId="1F99ACF2" w:rsidR="00A242C8" w:rsidRDefault="00A242C8" w:rsidP="00A242C8">
      <w:pPr>
        <w:spacing w:after="0" w:line="240" w:lineRule="auto"/>
        <w:rPr>
          <w:bCs/>
          <w:szCs w:val="24"/>
        </w:rPr>
      </w:pPr>
    </w:p>
    <w:p w14:paraId="658C757C" w14:textId="58841161" w:rsidR="00A242C8" w:rsidRDefault="00A242C8" w:rsidP="00A242C8">
      <w:pPr>
        <w:spacing w:after="0" w:line="240" w:lineRule="auto"/>
        <w:rPr>
          <w:bCs/>
          <w:szCs w:val="24"/>
        </w:rPr>
      </w:pPr>
    </w:p>
    <w:p w14:paraId="5D9B8F54" w14:textId="33D6623B" w:rsidR="00A242C8" w:rsidRDefault="00A242C8" w:rsidP="00A242C8">
      <w:pPr>
        <w:spacing w:after="0" w:line="240" w:lineRule="auto"/>
        <w:rPr>
          <w:bCs/>
          <w:szCs w:val="24"/>
        </w:rPr>
      </w:pPr>
    </w:p>
    <w:p w14:paraId="42834DAC" w14:textId="424789F7" w:rsidR="00A242C8" w:rsidRDefault="00A242C8" w:rsidP="00A242C8">
      <w:pPr>
        <w:spacing w:after="0" w:line="240" w:lineRule="auto"/>
        <w:rPr>
          <w:bCs/>
          <w:szCs w:val="24"/>
        </w:rPr>
      </w:pPr>
    </w:p>
    <w:p w14:paraId="4D849156" w14:textId="71C86A74" w:rsidR="00A242C8" w:rsidRDefault="00A242C8" w:rsidP="00A242C8">
      <w:pPr>
        <w:spacing w:after="0" w:line="240" w:lineRule="auto"/>
        <w:rPr>
          <w:bCs/>
          <w:szCs w:val="24"/>
        </w:rPr>
      </w:pPr>
    </w:p>
    <w:p w14:paraId="30A8D8A8" w14:textId="588C69E4" w:rsidR="00A242C8" w:rsidRDefault="00A242C8" w:rsidP="00A242C8">
      <w:pPr>
        <w:spacing w:after="0" w:line="240" w:lineRule="auto"/>
        <w:rPr>
          <w:bCs/>
          <w:szCs w:val="24"/>
        </w:rPr>
      </w:pPr>
    </w:p>
    <w:p w14:paraId="1DC726E6" w14:textId="7C2BFB93" w:rsidR="00A242C8" w:rsidRDefault="00A242C8" w:rsidP="00A242C8">
      <w:pPr>
        <w:spacing w:after="0" w:line="240" w:lineRule="auto"/>
        <w:rPr>
          <w:bCs/>
          <w:szCs w:val="24"/>
        </w:rPr>
      </w:pPr>
    </w:p>
    <w:p w14:paraId="3E5F352E" w14:textId="65880C70" w:rsidR="00A242C8" w:rsidRDefault="00A242C8" w:rsidP="00A242C8">
      <w:pPr>
        <w:spacing w:after="0" w:line="240" w:lineRule="auto"/>
        <w:rPr>
          <w:bCs/>
          <w:szCs w:val="24"/>
        </w:rPr>
      </w:pPr>
    </w:p>
    <w:p w14:paraId="2F51FFA7" w14:textId="77C970C6" w:rsidR="00A242C8" w:rsidRDefault="00A242C8" w:rsidP="00A242C8">
      <w:pPr>
        <w:spacing w:after="0" w:line="240" w:lineRule="auto"/>
        <w:rPr>
          <w:bCs/>
          <w:szCs w:val="24"/>
        </w:rPr>
      </w:pPr>
    </w:p>
    <w:p w14:paraId="05F8443C" w14:textId="205E5F48" w:rsidR="00A242C8" w:rsidRDefault="00A242C8" w:rsidP="00A242C8">
      <w:pPr>
        <w:spacing w:after="0" w:line="240" w:lineRule="auto"/>
        <w:rPr>
          <w:bCs/>
          <w:szCs w:val="24"/>
        </w:rPr>
      </w:pPr>
    </w:p>
    <w:p w14:paraId="5F7A0A72" w14:textId="67EFA794" w:rsidR="00A242C8" w:rsidRDefault="00A242C8" w:rsidP="00A242C8">
      <w:pPr>
        <w:spacing w:after="0" w:line="240" w:lineRule="auto"/>
        <w:rPr>
          <w:bCs/>
          <w:szCs w:val="24"/>
        </w:rPr>
      </w:pPr>
    </w:p>
    <w:p w14:paraId="6FFCD5BE" w14:textId="51A0D953" w:rsidR="00A242C8" w:rsidRDefault="00A242C8" w:rsidP="00A242C8">
      <w:pPr>
        <w:spacing w:after="0" w:line="240" w:lineRule="auto"/>
        <w:rPr>
          <w:bCs/>
          <w:szCs w:val="24"/>
        </w:rPr>
      </w:pPr>
    </w:p>
    <w:p w14:paraId="22BE365F" w14:textId="76389F98" w:rsidR="00A242C8" w:rsidRDefault="00A242C8" w:rsidP="00A242C8">
      <w:pPr>
        <w:spacing w:after="0" w:line="240" w:lineRule="auto"/>
        <w:rPr>
          <w:bCs/>
          <w:szCs w:val="24"/>
        </w:rPr>
      </w:pPr>
    </w:p>
    <w:p w14:paraId="754F7630" w14:textId="047605E7" w:rsidR="00A242C8" w:rsidRDefault="00A242C8" w:rsidP="00A242C8">
      <w:pPr>
        <w:spacing w:after="0" w:line="240" w:lineRule="auto"/>
        <w:rPr>
          <w:bCs/>
          <w:szCs w:val="24"/>
        </w:rPr>
      </w:pPr>
    </w:p>
    <w:p w14:paraId="3ECD2923" w14:textId="5FB002B9" w:rsidR="00A242C8" w:rsidRDefault="00A242C8" w:rsidP="00A242C8">
      <w:pPr>
        <w:spacing w:after="0" w:line="240" w:lineRule="auto"/>
        <w:rPr>
          <w:bCs/>
          <w:szCs w:val="24"/>
        </w:rPr>
      </w:pPr>
    </w:p>
    <w:p w14:paraId="7E655955" w14:textId="112101D3" w:rsidR="00A242C8" w:rsidRDefault="00A242C8" w:rsidP="00A242C8">
      <w:pPr>
        <w:spacing w:after="0" w:line="240" w:lineRule="auto"/>
        <w:rPr>
          <w:bCs/>
          <w:szCs w:val="24"/>
        </w:rPr>
      </w:pPr>
    </w:p>
    <w:p w14:paraId="3A4FBD84" w14:textId="20263DD5" w:rsidR="00A242C8" w:rsidRDefault="00A242C8" w:rsidP="00A242C8">
      <w:pPr>
        <w:spacing w:after="0" w:line="240" w:lineRule="auto"/>
        <w:rPr>
          <w:bCs/>
          <w:szCs w:val="24"/>
        </w:rPr>
      </w:pPr>
    </w:p>
    <w:p w14:paraId="761ED5CA" w14:textId="17FC962E" w:rsidR="00A242C8" w:rsidRDefault="00A242C8" w:rsidP="00A242C8">
      <w:pPr>
        <w:spacing w:after="0" w:line="240" w:lineRule="auto"/>
        <w:rPr>
          <w:bCs/>
          <w:szCs w:val="24"/>
        </w:rPr>
      </w:pPr>
    </w:p>
    <w:p w14:paraId="501A167C" w14:textId="13DD8098" w:rsidR="00A242C8" w:rsidRDefault="00A242C8" w:rsidP="00A242C8">
      <w:pPr>
        <w:spacing w:after="0" w:line="240" w:lineRule="auto"/>
        <w:rPr>
          <w:bCs/>
          <w:szCs w:val="24"/>
        </w:rPr>
      </w:pPr>
    </w:p>
    <w:p w14:paraId="339B1020" w14:textId="5EC66B59" w:rsidR="00A242C8" w:rsidRDefault="00A242C8" w:rsidP="00A242C8">
      <w:pPr>
        <w:spacing w:after="0" w:line="240" w:lineRule="auto"/>
        <w:rPr>
          <w:bCs/>
          <w:szCs w:val="24"/>
        </w:rPr>
      </w:pPr>
    </w:p>
    <w:p w14:paraId="7D11195C" w14:textId="1406CB12" w:rsidR="00A242C8" w:rsidRDefault="00A242C8" w:rsidP="00A242C8">
      <w:pPr>
        <w:spacing w:after="0" w:line="240" w:lineRule="auto"/>
        <w:rPr>
          <w:bCs/>
          <w:szCs w:val="24"/>
        </w:rPr>
      </w:pPr>
    </w:p>
    <w:p w14:paraId="63A933B3" w14:textId="6D3142C6" w:rsidR="00A242C8" w:rsidRDefault="00A242C8" w:rsidP="00A242C8">
      <w:pPr>
        <w:spacing w:after="0" w:line="240" w:lineRule="auto"/>
        <w:rPr>
          <w:bCs/>
          <w:szCs w:val="24"/>
        </w:rPr>
      </w:pPr>
    </w:p>
    <w:p w14:paraId="15DBA396" w14:textId="261F7C7F" w:rsidR="00A242C8" w:rsidRDefault="00A242C8" w:rsidP="00A242C8">
      <w:pPr>
        <w:spacing w:after="0" w:line="240" w:lineRule="auto"/>
        <w:rPr>
          <w:bCs/>
          <w:szCs w:val="24"/>
        </w:rPr>
      </w:pPr>
    </w:p>
    <w:p w14:paraId="20F7E729" w14:textId="616BCD42" w:rsidR="00A242C8" w:rsidRDefault="00A242C8" w:rsidP="00A242C8">
      <w:pPr>
        <w:spacing w:after="0" w:line="240" w:lineRule="auto"/>
        <w:rPr>
          <w:bCs/>
          <w:szCs w:val="24"/>
        </w:rPr>
      </w:pPr>
    </w:p>
    <w:p w14:paraId="7FAE541C" w14:textId="5DDDAF08" w:rsidR="00A242C8" w:rsidRDefault="00A242C8" w:rsidP="00A242C8">
      <w:pPr>
        <w:spacing w:after="0" w:line="240" w:lineRule="auto"/>
        <w:rPr>
          <w:bCs/>
          <w:szCs w:val="24"/>
        </w:rPr>
      </w:pPr>
    </w:p>
    <w:p w14:paraId="1C909F4C" w14:textId="733BF4D5" w:rsidR="00A242C8" w:rsidRDefault="00A242C8" w:rsidP="00A242C8">
      <w:pPr>
        <w:spacing w:after="0" w:line="240" w:lineRule="auto"/>
        <w:rPr>
          <w:bCs/>
          <w:szCs w:val="24"/>
        </w:rPr>
      </w:pPr>
    </w:p>
    <w:p w14:paraId="5E2C817E" w14:textId="6C70B130" w:rsidR="00A242C8" w:rsidRDefault="00A242C8" w:rsidP="00A242C8">
      <w:pPr>
        <w:spacing w:after="0" w:line="240" w:lineRule="auto"/>
        <w:rPr>
          <w:bCs/>
          <w:szCs w:val="24"/>
        </w:rPr>
      </w:pPr>
    </w:p>
    <w:p w14:paraId="3A4A664A" w14:textId="5342F56E" w:rsidR="00A242C8" w:rsidRDefault="00A242C8" w:rsidP="00A242C8">
      <w:pPr>
        <w:spacing w:after="0" w:line="240" w:lineRule="auto"/>
        <w:rPr>
          <w:bCs/>
          <w:szCs w:val="24"/>
        </w:rPr>
      </w:pPr>
    </w:p>
    <w:p w14:paraId="4ACE60EA" w14:textId="6A68D6AF" w:rsidR="00A242C8" w:rsidRDefault="00A242C8" w:rsidP="00A242C8">
      <w:pPr>
        <w:spacing w:after="0" w:line="240" w:lineRule="auto"/>
        <w:rPr>
          <w:bCs/>
          <w:szCs w:val="24"/>
        </w:rPr>
      </w:pPr>
    </w:p>
    <w:p w14:paraId="5300E412" w14:textId="643A60FA" w:rsidR="00A242C8" w:rsidRDefault="00A242C8" w:rsidP="00A242C8">
      <w:pPr>
        <w:spacing w:after="0" w:line="240" w:lineRule="auto"/>
        <w:rPr>
          <w:bCs/>
          <w:szCs w:val="24"/>
        </w:rPr>
      </w:pPr>
    </w:p>
    <w:p w14:paraId="2EA739E0" w14:textId="60642528" w:rsidR="00A242C8" w:rsidRDefault="00A242C8" w:rsidP="00A242C8">
      <w:pPr>
        <w:spacing w:after="0" w:line="240" w:lineRule="auto"/>
        <w:rPr>
          <w:bCs/>
          <w:szCs w:val="24"/>
        </w:rPr>
      </w:pPr>
    </w:p>
    <w:p w14:paraId="7CF2671D" w14:textId="7A6ABFD7" w:rsidR="00A242C8" w:rsidRDefault="00A242C8" w:rsidP="00A242C8">
      <w:pPr>
        <w:spacing w:after="0" w:line="240" w:lineRule="auto"/>
        <w:rPr>
          <w:bCs/>
          <w:szCs w:val="24"/>
        </w:rPr>
      </w:pPr>
    </w:p>
    <w:p w14:paraId="6C4E8221" w14:textId="77777777" w:rsidR="00A242C8" w:rsidRDefault="00A242C8" w:rsidP="00A242C8">
      <w:pPr>
        <w:spacing w:after="0" w:line="240" w:lineRule="auto"/>
        <w:rPr>
          <w:bCs/>
          <w:szCs w:val="24"/>
        </w:rPr>
      </w:pPr>
    </w:p>
    <w:p w14:paraId="60B968B2" w14:textId="77777777" w:rsidR="00A242C8" w:rsidRDefault="00A242C8" w:rsidP="00A242C8">
      <w:pPr>
        <w:spacing w:after="0" w:line="240" w:lineRule="auto"/>
        <w:rPr>
          <w:bCs/>
          <w:szCs w:val="24"/>
        </w:rPr>
      </w:pPr>
    </w:p>
    <w:p w14:paraId="39058DFD" w14:textId="5EE70640" w:rsidR="00C34A60" w:rsidRPr="00F85B75" w:rsidRDefault="00A242C8" w:rsidP="00F85B75">
      <w:pPr>
        <w:pStyle w:val="FootnoteText"/>
        <w:spacing w:after="0" w:line="240" w:lineRule="auto"/>
        <w:rPr>
          <w:sz w:val="18"/>
          <w:szCs w:val="18"/>
        </w:rPr>
      </w:pPr>
      <w:r>
        <w:rPr>
          <w:rStyle w:val="FootnoteReference"/>
        </w:rPr>
        <w:footnoteRef/>
      </w:r>
      <w:r>
        <w:t xml:space="preserve">  </w:t>
      </w:r>
      <w:r w:rsidRPr="00505488">
        <w:rPr>
          <w:sz w:val="18"/>
          <w:szCs w:val="18"/>
        </w:rPr>
        <w:t xml:space="preserve">These definitions </w:t>
      </w:r>
      <w:r>
        <w:rPr>
          <w:sz w:val="18"/>
          <w:szCs w:val="18"/>
          <w:lang w:val="en-AU"/>
        </w:rPr>
        <w:t>have been</w:t>
      </w:r>
      <w:r w:rsidRPr="00505488">
        <w:rPr>
          <w:sz w:val="18"/>
          <w:szCs w:val="18"/>
        </w:rPr>
        <w:t xml:space="preserve"> adapted from </w:t>
      </w:r>
      <w:r>
        <w:rPr>
          <w:sz w:val="18"/>
          <w:szCs w:val="18"/>
          <w:lang w:val="en-AU"/>
        </w:rPr>
        <w:t xml:space="preserve">resources </w:t>
      </w:r>
      <w:r w:rsidRPr="00505488">
        <w:rPr>
          <w:sz w:val="18"/>
          <w:szCs w:val="18"/>
        </w:rPr>
        <w:t xml:space="preserve">from the </w:t>
      </w:r>
      <w:r w:rsidRPr="00A91FE7">
        <w:rPr>
          <w:i/>
          <w:sz w:val="18"/>
          <w:szCs w:val="18"/>
        </w:rPr>
        <w:t>Australian Human Rights Commission</w:t>
      </w:r>
      <w:r w:rsidRPr="00505488">
        <w:rPr>
          <w:sz w:val="18"/>
          <w:szCs w:val="18"/>
        </w:rPr>
        <w:t xml:space="preserve"> and </w:t>
      </w:r>
      <w:r w:rsidRPr="00A91FE7">
        <w:rPr>
          <w:i/>
          <w:sz w:val="18"/>
          <w:szCs w:val="18"/>
        </w:rPr>
        <w:t>Pride and Diversity</w:t>
      </w:r>
      <w:r w:rsidRPr="00505488">
        <w:rPr>
          <w:sz w:val="18"/>
          <w:szCs w:val="18"/>
        </w:rPr>
        <w:t>.</w:t>
      </w:r>
      <w:r>
        <w:rPr>
          <w:sz w:val="18"/>
          <w:szCs w:val="18"/>
        </w:rPr>
        <w:t xml:space="preserve"> The ACTPS also acknowledges the contribution that </w:t>
      </w:r>
      <w:r w:rsidRPr="005C0845">
        <w:rPr>
          <w:i/>
          <w:sz w:val="18"/>
          <w:szCs w:val="18"/>
        </w:rPr>
        <w:t>Transformation Solutions</w:t>
      </w:r>
      <w:r>
        <w:rPr>
          <w:sz w:val="18"/>
          <w:szCs w:val="18"/>
        </w:rPr>
        <w:t xml:space="preserve"> has made to the development of this glossary.</w:t>
      </w:r>
    </w:p>
    <w:sectPr w:rsidR="00C34A60" w:rsidRPr="00F85B75" w:rsidSect="005115E8">
      <w:headerReference w:type="default" r:id="rId11"/>
      <w:footerReference w:type="default" r:id="rId12"/>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9479" w14:textId="77777777" w:rsidR="00BE1917" w:rsidRDefault="00BE1917" w:rsidP="00665B9F">
      <w:pPr>
        <w:spacing w:after="0" w:line="240" w:lineRule="auto"/>
      </w:pPr>
      <w:r>
        <w:separator/>
      </w:r>
    </w:p>
  </w:endnote>
  <w:endnote w:type="continuationSeparator" w:id="0">
    <w:p w14:paraId="1BC3329C" w14:textId="77777777" w:rsidR="00BE1917" w:rsidRDefault="00BE1917"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1A44" w14:textId="52A826D9"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14:anchorId="60C5B656" wp14:editId="1BF0E739">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04C15"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EF63A6">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A3813" w14:textId="77777777" w:rsidR="00BE1917" w:rsidRDefault="00BE1917" w:rsidP="00665B9F">
      <w:pPr>
        <w:spacing w:after="0" w:line="240" w:lineRule="auto"/>
      </w:pPr>
      <w:r>
        <w:separator/>
      </w:r>
    </w:p>
  </w:footnote>
  <w:footnote w:type="continuationSeparator" w:id="0">
    <w:p w14:paraId="36277DF5" w14:textId="77777777" w:rsidR="00BE1917" w:rsidRDefault="00BE1917"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3A38" w14:textId="77777777"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21778C2F" wp14:editId="0249B587">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41A5D"/>
    <w:multiLevelType w:val="hybridMultilevel"/>
    <w:tmpl w:val="02BAE202"/>
    <w:lvl w:ilvl="0" w:tplc="49BAB2FC">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13D2D60"/>
    <w:multiLevelType w:val="hybridMultilevel"/>
    <w:tmpl w:val="56E649DA"/>
    <w:lvl w:ilvl="0" w:tplc="B60C8D82">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4"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60ED2C30"/>
    <w:multiLevelType w:val="hybridMultilevel"/>
    <w:tmpl w:val="E116A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0"/>
  </w:num>
  <w:num w:numId="4">
    <w:abstractNumId w:val="27"/>
  </w:num>
  <w:num w:numId="5">
    <w:abstractNumId w:val="22"/>
  </w:num>
  <w:num w:numId="6">
    <w:abstractNumId w:val="17"/>
  </w:num>
  <w:num w:numId="7">
    <w:abstractNumId w:val="32"/>
  </w:num>
  <w:num w:numId="8">
    <w:abstractNumId w:val="20"/>
  </w:num>
  <w:num w:numId="9">
    <w:abstractNumId w:val="13"/>
  </w:num>
  <w:num w:numId="10">
    <w:abstractNumId w:val="23"/>
  </w:num>
  <w:num w:numId="11">
    <w:abstractNumId w:val="18"/>
  </w:num>
  <w:num w:numId="12">
    <w:abstractNumId w:val="28"/>
  </w:num>
  <w:num w:numId="13">
    <w:abstractNumId w:val="15"/>
  </w:num>
  <w:num w:numId="14">
    <w:abstractNumId w:val="19"/>
  </w:num>
  <w:num w:numId="15">
    <w:abstractNumId w:val="21"/>
  </w:num>
  <w:num w:numId="16">
    <w:abstractNumId w:val="14"/>
  </w:num>
  <w:num w:numId="17">
    <w:abstractNumId w:val="16"/>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4"/>
  </w:num>
  <w:num w:numId="31">
    <w:abstractNumId w:val="29"/>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17"/>
    <w:rsid w:val="000016B9"/>
    <w:rsid w:val="000068D5"/>
    <w:rsid w:val="00030790"/>
    <w:rsid w:val="00030CC1"/>
    <w:rsid w:val="00034546"/>
    <w:rsid w:val="00036B92"/>
    <w:rsid w:val="000419C1"/>
    <w:rsid w:val="00043B50"/>
    <w:rsid w:val="000446A5"/>
    <w:rsid w:val="0005196D"/>
    <w:rsid w:val="000650AF"/>
    <w:rsid w:val="00065CEA"/>
    <w:rsid w:val="00070067"/>
    <w:rsid w:val="0007453E"/>
    <w:rsid w:val="00076803"/>
    <w:rsid w:val="00090A83"/>
    <w:rsid w:val="000A2FFC"/>
    <w:rsid w:val="000A6B63"/>
    <w:rsid w:val="000B13CB"/>
    <w:rsid w:val="000C3F1E"/>
    <w:rsid w:val="000C6C34"/>
    <w:rsid w:val="000F5CCD"/>
    <w:rsid w:val="000F5D86"/>
    <w:rsid w:val="0011798B"/>
    <w:rsid w:val="0015010B"/>
    <w:rsid w:val="00152EB7"/>
    <w:rsid w:val="0016080C"/>
    <w:rsid w:val="001623DE"/>
    <w:rsid w:val="001912A2"/>
    <w:rsid w:val="001966FA"/>
    <w:rsid w:val="00197666"/>
    <w:rsid w:val="001A0139"/>
    <w:rsid w:val="001A0956"/>
    <w:rsid w:val="001C1FF2"/>
    <w:rsid w:val="001E7690"/>
    <w:rsid w:val="001E76BA"/>
    <w:rsid w:val="002009BA"/>
    <w:rsid w:val="00203525"/>
    <w:rsid w:val="00214A8E"/>
    <w:rsid w:val="00215465"/>
    <w:rsid w:val="00246AAC"/>
    <w:rsid w:val="002479CE"/>
    <w:rsid w:val="002846D8"/>
    <w:rsid w:val="0029668D"/>
    <w:rsid w:val="002A0832"/>
    <w:rsid w:val="002A093C"/>
    <w:rsid w:val="002A5458"/>
    <w:rsid w:val="002C6B74"/>
    <w:rsid w:val="002D33BC"/>
    <w:rsid w:val="002D6623"/>
    <w:rsid w:val="002E7655"/>
    <w:rsid w:val="002F3300"/>
    <w:rsid w:val="003010B0"/>
    <w:rsid w:val="003238CE"/>
    <w:rsid w:val="003439ED"/>
    <w:rsid w:val="00354F6D"/>
    <w:rsid w:val="003633F5"/>
    <w:rsid w:val="00376A58"/>
    <w:rsid w:val="003A641C"/>
    <w:rsid w:val="003B13F4"/>
    <w:rsid w:val="003D4DBC"/>
    <w:rsid w:val="00411A3D"/>
    <w:rsid w:val="004439BD"/>
    <w:rsid w:val="004502A1"/>
    <w:rsid w:val="00452B15"/>
    <w:rsid w:val="004563B4"/>
    <w:rsid w:val="00462EA4"/>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638F1"/>
    <w:rsid w:val="005654E8"/>
    <w:rsid w:val="00576D35"/>
    <w:rsid w:val="00577AA3"/>
    <w:rsid w:val="0058377A"/>
    <w:rsid w:val="00586AC8"/>
    <w:rsid w:val="005A60DB"/>
    <w:rsid w:val="005B369E"/>
    <w:rsid w:val="005C54B5"/>
    <w:rsid w:val="005C72CC"/>
    <w:rsid w:val="005E5305"/>
    <w:rsid w:val="006046FF"/>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C1037"/>
    <w:rsid w:val="006D2273"/>
    <w:rsid w:val="006D5CDC"/>
    <w:rsid w:val="006F7929"/>
    <w:rsid w:val="0073089A"/>
    <w:rsid w:val="00731AE2"/>
    <w:rsid w:val="00752EAD"/>
    <w:rsid w:val="0076392F"/>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545F3"/>
    <w:rsid w:val="0086024E"/>
    <w:rsid w:val="00860B3E"/>
    <w:rsid w:val="00875C35"/>
    <w:rsid w:val="0088167E"/>
    <w:rsid w:val="00886A94"/>
    <w:rsid w:val="0089332C"/>
    <w:rsid w:val="008A2D11"/>
    <w:rsid w:val="008A593B"/>
    <w:rsid w:val="008D2D94"/>
    <w:rsid w:val="008D37D2"/>
    <w:rsid w:val="008E6747"/>
    <w:rsid w:val="008E7607"/>
    <w:rsid w:val="0092592D"/>
    <w:rsid w:val="00936F16"/>
    <w:rsid w:val="00937B2B"/>
    <w:rsid w:val="00941A30"/>
    <w:rsid w:val="00947539"/>
    <w:rsid w:val="0096313F"/>
    <w:rsid w:val="00966ABA"/>
    <w:rsid w:val="00975520"/>
    <w:rsid w:val="009972DF"/>
    <w:rsid w:val="009B7419"/>
    <w:rsid w:val="009C0369"/>
    <w:rsid w:val="009E391E"/>
    <w:rsid w:val="009E4EC4"/>
    <w:rsid w:val="00A242C8"/>
    <w:rsid w:val="00A53F9C"/>
    <w:rsid w:val="00A541B9"/>
    <w:rsid w:val="00A56436"/>
    <w:rsid w:val="00A71462"/>
    <w:rsid w:val="00A7771C"/>
    <w:rsid w:val="00A80C2F"/>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B3989"/>
    <w:rsid w:val="00BC21E9"/>
    <w:rsid w:val="00BC6211"/>
    <w:rsid w:val="00BE1917"/>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B04F9"/>
    <w:rsid w:val="00DB064A"/>
    <w:rsid w:val="00DB76EC"/>
    <w:rsid w:val="00DD1627"/>
    <w:rsid w:val="00DD35A4"/>
    <w:rsid w:val="00DD6496"/>
    <w:rsid w:val="00DD7FA7"/>
    <w:rsid w:val="00E020B6"/>
    <w:rsid w:val="00E20794"/>
    <w:rsid w:val="00E25F01"/>
    <w:rsid w:val="00E27E63"/>
    <w:rsid w:val="00E30105"/>
    <w:rsid w:val="00E43F8B"/>
    <w:rsid w:val="00E561E7"/>
    <w:rsid w:val="00E666BB"/>
    <w:rsid w:val="00E670FD"/>
    <w:rsid w:val="00E73B61"/>
    <w:rsid w:val="00E753AA"/>
    <w:rsid w:val="00E817B2"/>
    <w:rsid w:val="00E850F8"/>
    <w:rsid w:val="00E93F07"/>
    <w:rsid w:val="00EC50B6"/>
    <w:rsid w:val="00EC7585"/>
    <w:rsid w:val="00EF63A6"/>
    <w:rsid w:val="00F04053"/>
    <w:rsid w:val="00F05E53"/>
    <w:rsid w:val="00F11E01"/>
    <w:rsid w:val="00F141C9"/>
    <w:rsid w:val="00F15362"/>
    <w:rsid w:val="00F43E6B"/>
    <w:rsid w:val="00F47ECA"/>
    <w:rsid w:val="00F5066C"/>
    <w:rsid w:val="00F53D3C"/>
    <w:rsid w:val="00F65D04"/>
    <w:rsid w:val="00F826ED"/>
    <w:rsid w:val="00F85B75"/>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27944"/>
  <w15:docId w15:val="{1737472C-5F20-40FA-9F91-B3954367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7E"/>
    <w:rPr>
      <w:rFonts w:ascii="Calibri" w:eastAsia="Times New Roman" w:hAnsi="Calibri" w:cs="Times New Roman"/>
      <w:lang w:val="en-US" w:bidi="en-US"/>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szCs w:val="20"/>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sz w:val="18"/>
      <w:szCs w:val="16"/>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sz w:val="18"/>
      <w:szCs w:val="24"/>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b/>
      <w:sz w:val="20"/>
      <w:szCs w:val="20"/>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color w:val="482D8C"/>
      <w:sz w:val="22"/>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basedOn w:val="Normal"/>
    <w:link w:val="FootnoteTextChar"/>
    <w:uiPriority w:val="99"/>
    <w:unhideWhenUsed/>
    <w:rsid w:val="00BE1917"/>
    <w:rPr>
      <w:sz w:val="20"/>
      <w:szCs w:val="20"/>
    </w:rPr>
  </w:style>
  <w:style w:type="character" w:customStyle="1" w:styleId="FootnoteTextChar">
    <w:name w:val="Footnote Text Char"/>
    <w:basedOn w:val="DefaultParagraphFont"/>
    <w:link w:val="FootnoteText"/>
    <w:uiPriority w:val="99"/>
    <w:rsid w:val="00BE1917"/>
    <w:rPr>
      <w:rFonts w:ascii="Calibri" w:eastAsia="Times New Roman" w:hAnsi="Calibri" w:cs="Times New Roman"/>
      <w:sz w:val="20"/>
      <w:szCs w:val="20"/>
      <w:lang w:val="en-US" w:bidi="en-US"/>
    </w:rPr>
  </w:style>
  <w:style w:type="character" w:styleId="FootnoteReference">
    <w:name w:val="footnote reference"/>
    <w:uiPriority w:val="99"/>
    <w:semiHidden/>
    <w:unhideWhenUsed/>
    <w:rsid w:val="00BE1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AS125s1.act.gov.au\CMHome01\Kristen%20Downes\Desktop\LGBTIQ+%20Documentation\Publication-template-purpl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Publication-template-purple</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Downes, Kristen</dc:creator>
  <cp:lastModifiedBy>Downes, Kristen</cp:lastModifiedBy>
  <cp:revision>2</cp:revision>
  <cp:lastPrinted>2016-09-21T00:45:00Z</cp:lastPrinted>
  <dcterms:created xsi:type="dcterms:W3CDTF">2021-07-14T23:06:00Z</dcterms:created>
  <dcterms:modified xsi:type="dcterms:W3CDTF">2021-07-14T23:06:00Z</dcterms:modified>
</cp:coreProperties>
</file>